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F3" w:rsidRPr="00B70D93" w:rsidRDefault="003E23F3" w:rsidP="00E5715D">
      <w:pPr>
        <w:rPr>
          <w:rFonts w:ascii="Univers LT Std 57 Cn" w:hAnsi="Univers LT Std 57 Cn"/>
          <w:b/>
          <w:sz w:val="28"/>
          <w:szCs w:val="28"/>
          <w:lang w:val="fr-CH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5836D1" w:rsidRPr="006D1A57" w:rsidTr="00531CA6">
        <w:trPr>
          <w:trHeight w:val="140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836D1" w:rsidRPr="006D1A57" w:rsidRDefault="005836D1" w:rsidP="002D78ED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  <w:r w:rsidRPr="006D1A57"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  <w:t>Formulaire d’enregistrement d’une plainte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36D1" w:rsidRPr="006D1A57" w:rsidRDefault="005836D1" w:rsidP="002D78ED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  <w:r w:rsidRPr="006D1A57"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  <w:t>Date : 29 mai 2018</w:t>
            </w:r>
          </w:p>
        </w:tc>
      </w:tr>
      <w:tr w:rsidR="005836D1" w:rsidRPr="006D1A57" w:rsidTr="00531CA6">
        <w:trPr>
          <w:trHeight w:val="140"/>
        </w:trPr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36D1" w:rsidRPr="006D1A57" w:rsidRDefault="005836D1" w:rsidP="002D78ED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36D1" w:rsidRPr="006D1A57" w:rsidRDefault="005836D1" w:rsidP="002D78ED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  <w:r w:rsidRPr="006D1A57"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  <w:t>Version : 1</w:t>
            </w:r>
          </w:p>
        </w:tc>
      </w:tr>
      <w:tr w:rsidR="005836D1" w:rsidRPr="006D1A57" w:rsidTr="00531CA6">
        <w:trPr>
          <w:trHeight w:val="140"/>
        </w:trPr>
        <w:tc>
          <w:tcPr>
            <w:tcW w:w="4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36D1" w:rsidRPr="006D1A57" w:rsidRDefault="005836D1" w:rsidP="002D78ED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36D1" w:rsidRPr="006D1A57" w:rsidRDefault="006D1A57" w:rsidP="002D78ED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  <w: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  <w:t>Pagination : 1/3</w:t>
            </w:r>
          </w:p>
        </w:tc>
      </w:tr>
    </w:tbl>
    <w:p w:rsidR="005A7709" w:rsidRPr="006D1A57" w:rsidRDefault="005A7709" w:rsidP="002D78ED">
      <w:pPr>
        <w:rPr>
          <w:rFonts w:ascii="Univers LT Pro 47 Lt Cn" w:hAnsi="Univers LT Pro 47 Lt Cn"/>
          <w:b/>
          <w:sz w:val="20"/>
          <w:szCs w:val="20"/>
          <w:lang w:val="fr-CH"/>
        </w:rPr>
      </w:pPr>
    </w:p>
    <w:p w:rsidR="005836D1" w:rsidRPr="006D1A57" w:rsidRDefault="005836D1" w:rsidP="002D78ED">
      <w:pPr>
        <w:rPr>
          <w:rFonts w:ascii="Univers LT Pro 47 Lt Cn" w:hAnsi="Univers LT Pro 47 Lt Cn"/>
          <w:b/>
          <w:sz w:val="20"/>
          <w:szCs w:val="20"/>
          <w:lang w:val="fr-CH"/>
        </w:rPr>
      </w:pPr>
    </w:p>
    <w:p w:rsidR="005836D1" w:rsidRPr="006D1A57" w:rsidRDefault="005836D1" w:rsidP="002D78ED">
      <w:pPr>
        <w:rPr>
          <w:rFonts w:ascii="Univers LT Pro 47 Lt Cn" w:hAnsi="Univers LT Pro 47 Lt Cn"/>
          <w:b/>
          <w:sz w:val="20"/>
          <w:szCs w:val="20"/>
          <w:lang w:val="fr-CH"/>
        </w:rPr>
      </w:pPr>
      <w:r w:rsidRPr="006D1A57">
        <w:rPr>
          <w:rFonts w:ascii="Univers LT Pro 47 Lt Cn" w:hAnsi="Univers LT Pro 47 Lt Cn"/>
          <w:b/>
          <w:sz w:val="20"/>
          <w:szCs w:val="20"/>
          <w:lang w:val="fr-CH"/>
        </w:rPr>
        <w:t>Plainte n° : ___________________                        Date du dépôt de plainte : ________________________</w:t>
      </w:r>
    </w:p>
    <w:p w:rsidR="005836D1" w:rsidRPr="006D1A57" w:rsidRDefault="005836D1" w:rsidP="002D78ED">
      <w:pPr>
        <w:rPr>
          <w:rFonts w:ascii="Univers LT Pro 47 Lt Cn" w:hAnsi="Univers LT Pro 47 Lt Cn"/>
          <w:b/>
          <w:sz w:val="20"/>
          <w:szCs w:val="20"/>
          <w:lang w:val="fr-CH"/>
        </w:rPr>
      </w:pPr>
    </w:p>
    <w:p w:rsidR="005836D1" w:rsidRPr="006D1A57" w:rsidRDefault="005836D1" w:rsidP="005836D1">
      <w:pPr>
        <w:pStyle w:val="Titre1"/>
        <w:numPr>
          <w:ilvl w:val="0"/>
          <w:numId w:val="5"/>
        </w:num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>Le plaignant</w:t>
      </w:r>
    </w:p>
    <w:p w:rsidR="005836D1" w:rsidRPr="006D1A57" w:rsidRDefault="005836D1" w:rsidP="005836D1">
      <w:pPr>
        <w:rPr>
          <w:rFonts w:ascii="Univers LT Pro 47 Lt Cn" w:hAnsi="Univers LT Pro 47 Lt Cn"/>
          <w:lang w:val="fr-CH"/>
        </w:rPr>
      </w:pPr>
    </w:p>
    <w:p w:rsidR="005836D1" w:rsidRPr="006D1A57" w:rsidRDefault="00EF24C5" w:rsidP="002D78ED">
      <w:pPr>
        <w:rPr>
          <w:rFonts w:ascii="Univers LT Pro 47 Lt Cn" w:hAnsi="Univers LT Pro 47 Lt Cn"/>
          <w:b/>
          <w:sz w:val="20"/>
          <w:szCs w:val="20"/>
          <w:lang w:val="fr-CH"/>
        </w:rPr>
      </w:pPr>
      <w:r w:rsidRPr="006D1A57">
        <w:rPr>
          <w:rFonts w:ascii="Univers LT Pro 47 Lt Cn" w:hAnsi="Univers LT Pro 47 Lt Cn"/>
          <w:b/>
          <w:sz w:val="20"/>
          <w:szCs w:val="20"/>
          <w:lang w:val="fr-CH"/>
        </w:rPr>
        <w:t>Nom : ___</w:t>
      </w:r>
      <w:r w:rsidR="00B0208B">
        <w:rPr>
          <w:rFonts w:ascii="Univers LT Pro 47 Lt Cn" w:hAnsi="Univers LT Pro 47 Lt Cn"/>
          <w:b/>
          <w:sz w:val="20"/>
          <w:szCs w:val="20"/>
          <w:lang w:val="fr-CH"/>
        </w:rPr>
        <w:t xml:space="preserve">_______________________________ </w:t>
      </w:r>
      <w:r w:rsidR="005836D1" w:rsidRPr="006D1A57">
        <w:rPr>
          <w:rFonts w:ascii="Univers LT Pro 47 Lt Cn" w:hAnsi="Univers LT Pro 47 Lt Cn"/>
          <w:b/>
          <w:sz w:val="20"/>
          <w:szCs w:val="20"/>
          <w:lang w:val="fr-CH"/>
        </w:rPr>
        <w:t>Prénom : _____________________________________</w:t>
      </w:r>
    </w:p>
    <w:p w:rsidR="005836D1" w:rsidRPr="006D1A57" w:rsidRDefault="005836D1" w:rsidP="002D78ED">
      <w:pPr>
        <w:rPr>
          <w:rFonts w:ascii="Univers LT Pro 47 Lt Cn" w:hAnsi="Univers LT Pro 47 Lt Cn"/>
          <w:b/>
          <w:sz w:val="20"/>
          <w:szCs w:val="20"/>
          <w:lang w:val="fr-CH"/>
        </w:rPr>
      </w:pPr>
      <w:r w:rsidRPr="006D1A57">
        <w:rPr>
          <w:rFonts w:ascii="Univers LT Pro 47 Lt Cn" w:hAnsi="Univers LT Pro 47 Lt Cn"/>
          <w:b/>
          <w:sz w:val="20"/>
          <w:szCs w:val="20"/>
          <w:lang w:val="fr-CH"/>
        </w:rPr>
        <w:t>Adresse : _____________________________________________________________________________</w:t>
      </w:r>
    </w:p>
    <w:p w:rsidR="005836D1" w:rsidRPr="006D1A57" w:rsidRDefault="005836D1" w:rsidP="002D78ED">
      <w:pPr>
        <w:rPr>
          <w:rFonts w:ascii="Univers LT Pro 47 Lt Cn" w:hAnsi="Univers LT Pro 47 Lt Cn"/>
          <w:b/>
          <w:sz w:val="20"/>
          <w:szCs w:val="20"/>
          <w:lang w:val="fr-CH"/>
        </w:rPr>
      </w:pPr>
      <w:r w:rsidRPr="006D1A57">
        <w:rPr>
          <w:rFonts w:ascii="Univers LT Pro 47 Lt Cn" w:hAnsi="Univers LT Pro 47 Lt Cn"/>
          <w:b/>
          <w:sz w:val="20"/>
          <w:szCs w:val="20"/>
          <w:lang w:val="fr-CH"/>
        </w:rPr>
        <w:t xml:space="preserve">                 _____________________________________________________________________________</w:t>
      </w:r>
    </w:p>
    <w:p w:rsidR="005836D1" w:rsidRPr="006D1A57" w:rsidRDefault="005836D1" w:rsidP="002D78ED">
      <w:pPr>
        <w:rPr>
          <w:rFonts w:ascii="Univers LT Pro 47 Lt Cn" w:hAnsi="Univers LT Pro 47 Lt Cn"/>
          <w:b/>
          <w:sz w:val="20"/>
          <w:szCs w:val="20"/>
          <w:lang w:val="fr-CH"/>
        </w:rPr>
      </w:pPr>
      <w:r w:rsidRPr="006D1A57">
        <w:rPr>
          <w:rFonts w:ascii="Univers LT Pro 47 Lt Cn" w:hAnsi="Univers LT Pro 47 Lt Cn"/>
          <w:b/>
          <w:sz w:val="20"/>
          <w:szCs w:val="20"/>
          <w:lang w:val="fr-CH"/>
        </w:rPr>
        <w:t>Téléphone : ____________________________</w:t>
      </w:r>
      <w:r w:rsidR="00B0208B">
        <w:rPr>
          <w:rFonts w:ascii="Univers LT Pro 47 Lt Cn" w:hAnsi="Univers LT Pro 47 Lt Cn"/>
          <w:b/>
          <w:sz w:val="20"/>
          <w:szCs w:val="20"/>
          <w:lang w:val="fr-CH"/>
        </w:rPr>
        <w:t>_</w:t>
      </w:r>
      <w:r w:rsidRPr="006D1A57">
        <w:rPr>
          <w:rFonts w:ascii="Univers LT Pro 47 Lt Cn" w:hAnsi="Univers LT Pro 47 Lt Cn"/>
          <w:b/>
          <w:sz w:val="20"/>
          <w:szCs w:val="20"/>
          <w:lang w:val="fr-CH"/>
        </w:rPr>
        <w:t xml:space="preserve"> Courriel : _____________________________________</w:t>
      </w:r>
    </w:p>
    <w:p w:rsidR="005836D1" w:rsidRPr="006D1A57" w:rsidRDefault="005836D1" w:rsidP="002D78ED">
      <w:pPr>
        <w:rPr>
          <w:rFonts w:ascii="Univers LT Pro 47 Lt Cn" w:hAnsi="Univers LT Pro 47 Lt Cn"/>
          <w:b/>
          <w:sz w:val="20"/>
          <w:szCs w:val="20"/>
          <w:lang w:val="fr-CH"/>
        </w:rPr>
      </w:pPr>
    </w:p>
    <w:p w:rsidR="005836D1" w:rsidRPr="006D1A57" w:rsidRDefault="005836D1" w:rsidP="005836D1">
      <w:pPr>
        <w:pStyle w:val="Titre1"/>
        <w:numPr>
          <w:ilvl w:val="0"/>
          <w:numId w:val="5"/>
        </w:num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>Détails de la plainte</w:t>
      </w:r>
    </w:p>
    <w:p w:rsidR="005836D1" w:rsidRPr="006D1A57" w:rsidRDefault="005836D1" w:rsidP="005836D1">
      <w:pPr>
        <w:rPr>
          <w:rFonts w:ascii="Univers LT Pro 47 Lt Cn" w:hAnsi="Univers LT Pro 47 Lt Cn"/>
          <w:lang w:val="fr-CH"/>
        </w:rPr>
      </w:pPr>
    </w:p>
    <w:p w:rsidR="00B70D93" w:rsidRPr="006D1A57" w:rsidRDefault="004B1DCF" w:rsidP="005836D1">
      <w:p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>Date de la plainte</w:t>
      </w:r>
      <w:r w:rsidR="00B70D93" w:rsidRPr="006D1A57">
        <w:rPr>
          <w:rFonts w:ascii="Univers LT Pro 47 Lt Cn" w:hAnsi="Univers LT Pro 47 Lt Cn"/>
          <w:lang w:val="fr-CH"/>
        </w:rPr>
        <w:t xml:space="preserve"> </w:t>
      </w:r>
      <w:r w:rsidR="00EF24C5" w:rsidRPr="006D1A57">
        <w:rPr>
          <w:rFonts w:ascii="Univers LT Pro 47 Lt Cn" w:hAnsi="Univers LT Pro 47 Lt Cn"/>
          <w:lang w:val="fr-CH"/>
        </w:rPr>
        <w:t xml:space="preserve">:   </w:t>
      </w:r>
      <w:r w:rsidR="00B70D93" w:rsidRPr="006D1A57">
        <w:rPr>
          <w:rFonts w:ascii="Univers LT Pro 47 Lt Cn" w:hAnsi="Univers LT Pro 47 Lt Cn"/>
          <w:lang w:val="fr-CH"/>
        </w:rPr>
        <w:t>___________________________</w:t>
      </w:r>
    </w:p>
    <w:p w:rsidR="00B70D93" w:rsidRPr="006D1A57" w:rsidRDefault="00B70D93" w:rsidP="005836D1">
      <w:p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 xml:space="preserve">Par voie : </w:t>
      </w:r>
      <w:r w:rsidR="00EF24C5" w:rsidRPr="006D1A57">
        <w:rPr>
          <w:rFonts w:ascii="Univers LT Pro 47 Lt Cn" w:hAnsi="Univers LT Pro 47 Lt Cn"/>
          <w:lang w:val="fr-CH"/>
        </w:rPr>
        <w:t>O</w:t>
      </w:r>
      <w:r w:rsidRPr="006D1A57">
        <w:rPr>
          <w:rFonts w:ascii="Univers LT Pro 47 Lt Cn" w:hAnsi="Univers LT Pro 47 Lt Cn"/>
          <w:lang w:val="fr-CH"/>
        </w:rPr>
        <w:t>rale</w:t>
      </w:r>
      <w:r w:rsidR="005836D1" w:rsidRPr="006D1A57">
        <w:rPr>
          <w:rFonts w:ascii="Univers LT Pro 47 Lt Cn" w:hAnsi="Univers LT Pro 47 Lt Cn"/>
          <w:lang w:val="fr-CH"/>
        </w:rPr>
        <w:t xml:space="preserve">  </w:t>
      </w:r>
      <w:sdt>
        <w:sdtPr>
          <w:rPr>
            <w:rFonts w:ascii="Univers LT Pro 47 Lt Cn" w:hAnsi="Univers LT Pro 47 Lt Cn"/>
            <w:lang w:val="fr-CH"/>
          </w:rPr>
          <w:id w:val="-19561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427"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BD773B" w:rsidRPr="006D1A57">
        <w:rPr>
          <w:rFonts w:ascii="Univers LT Pro 47 Lt Cn" w:hAnsi="Univers LT Pro 47 Lt Cn"/>
          <w:lang w:val="fr-CH"/>
        </w:rPr>
        <w:t xml:space="preserve"> </w:t>
      </w:r>
      <w:r w:rsidR="00BD773B" w:rsidRPr="006D1A57">
        <w:rPr>
          <w:rFonts w:ascii="Univers LT Pro 47 Lt Cn" w:hAnsi="Univers LT Pro 47 Lt Cn"/>
          <w:lang w:val="fr-CH"/>
        </w:rPr>
        <w:tab/>
      </w:r>
      <w:r w:rsidRPr="006D1A57">
        <w:rPr>
          <w:rFonts w:ascii="Univers LT Pro 47 Lt Cn" w:hAnsi="Univers LT Pro 47 Lt Cn"/>
          <w:lang w:val="fr-CH"/>
        </w:rPr>
        <w:t xml:space="preserve">ou Ecrite </w:t>
      </w:r>
      <w:r w:rsidR="00127427" w:rsidRPr="006D1A57">
        <w:rPr>
          <w:rFonts w:ascii="Univers LT Pro 47 Lt Cn" w:hAnsi="Univers LT Pro 47 Lt Cn"/>
          <w:lang w:val="fr-CH"/>
        </w:rPr>
        <w:t xml:space="preserve">(joindre ledit document)  </w:t>
      </w:r>
      <w:sdt>
        <w:sdtPr>
          <w:rPr>
            <w:rFonts w:ascii="Univers LT Pro 47 Lt Cn" w:hAnsi="Univers LT Pro 47 Lt Cn"/>
            <w:lang w:val="fr-CH"/>
          </w:rPr>
          <w:id w:val="-207465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B70D93" w:rsidRPr="006D1A57" w:rsidRDefault="00B70D93" w:rsidP="005836D1">
      <w:p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>Type de plainte (cochez la/les cases correspondantes) :</w:t>
      </w:r>
    </w:p>
    <w:p w:rsidR="00B70D93" w:rsidRPr="006D1A57" w:rsidRDefault="00B70D93" w:rsidP="00B70D93">
      <w:pPr>
        <w:pStyle w:val="Paragraphedeliste"/>
        <w:rPr>
          <w:rFonts w:ascii="Univers LT Pro 47 Lt Cn" w:hAnsi="Univers LT Pro 47 Lt Cn"/>
          <w:lang w:val="fr-CH"/>
        </w:rPr>
      </w:pPr>
    </w:p>
    <w:p w:rsidR="00B70D93" w:rsidRPr="006D1A57" w:rsidRDefault="00B70D93" w:rsidP="00424888">
      <w:pPr>
        <w:pStyle w:val="Paragraphedeliste"/>
        <w:numPr>
          <w:ilvl w:val="0"/>
          <w:numId w:val="7"/>
        </w:num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 xml:space="preserve">Attitude/comportement/savoir-être du personnel  </w:t>
      </w:r>
      <w:r w:rsidR="000F42B9" w:rsidRPr="006D1A57">
        <w:rPr>
          <w:rFonts w:ascii="Univers LT Pro 47 Lt Cn" w:hAnsi="Univers LT Pro 47 Lt Cn"/>
          <w:lang w:val="fr-CH"/>
        </w:rPr>
        <w:tab/>
      </w:r>
      <w:r w:rsidRPr="006D1A57">
        <w:rPr>
          <w:rFonts w:ascii="Univers LT Pro 47 Lt Cn" w:hAnsi="Univers LT Pro 47 Lt Cn"/>
          <w:lang w:val="fr-CH"/>
        </w:rPr>
        <w:t xml:space="preserve">  </w:t>
      </w:r>
      <w:sdt>
        <w:sdtPr>
          <w:rPr>
            <w:rFonts w:ascii="Univers LT Pro 47 Lt Cn" w:hAnsi="Univers LT Pro 47 Lt Cn"/>
            <w:lang w:val="fr-CH"/>
          </w:rPr>
          <w:id w:val="180680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B70D93" w:rsidRPr="006D1A57" w:rsidRDefault="00B70D93" w:rsidP="00B70D93">
      <w:pPr>
        <w:pStyle w:val="Paragraphedeliste"/>
        <w:numPr>
          <w:ilvl w:val="0"/>
          <w:numId w:val="7"/>
        </w:num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 xml:space="preserve">Secret de fonction/discrétion                                        </w:t>
      </w:r>
      <w:r w:rsidR="000F42B9" w:rsidRPr="006D1A57">
        <w:rPr>
          <w:rFonts w:ascii="Univers LT Pro 47 Lt Cn" w:hAnsi="Univers LT Pro 47 Lt Cn"/>
          <w:lang w:val="fr-CH"/>
        </w:rPr>
        <w:tab/>
        <w:t xml:space="preserve"> </w:t>
      </w:r>
      <w:r w:rsidRPr="006D1A57">
        <w:rPr>
          <w:rFonts w:ascii="Univers LT Pro 47 Lt Cn" w:hAnsi="Univers LT Pro 47 Lt Cn"/>
          <w:lang w:val="fr-CH"/>
        </w:rPr>
        <w:t xml:space="preserve"> </w:t>
      </w:r>
      <w:sdt>
        <w:sdtPr>
          <w:rPr>
            <w:rFonts w:ascii="Univers LT Pro 47 Lt Cn" w:hAnsi="Univers LT Pro 47 Lt Cn"/>
            <w:lang w:val="fr-CH"/>
          </w:rPr>
          <w:id w:val="-534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75733A" w:rsidRPr="006D1A57" w:rsidRDefault="00B70D93" w:rsidP="0075733A">
      <w:pPr>
        <w:pStyle w:val="Paragraphedeliste"/>
        <w:numPr>
          <w:ilvl w:val="0"/>
          <w:numId w:val="7"/>
        </w:num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>Compétences/savoir-faire du personnel</w:t>
      </w:r>
      <w:r w:rsidR="000F42B9" w:rsidRPr="006D1A57">
        <w:rPr>
          <w:rFonts w:ascii="Univers LT Pro 47 Lt Cn" w:hAnsi="Univers LT Pro 47 Lt Cn"/>
          <w:lang w:val="fr-CH"/>
        </w:rPr>
        <w:tab/>
      </w:r>
      <w:r w:rsidR="000F42B9" w:rsidRPr="006D1A57">
        <w:rPr>
          <w:rFonts w:ascii="Univers LT Pro 47 Lt Cn" w:hAnsi="Univers LT Pro 47 Lt Cn"/>
          <w:lang w:val="fr-CH"/>
        </w:rPr>
        <w:tab/>
      </w:r>
      <w:r w:rsidR="000F42B9" w:rsidRPr="006D1A57">
        <w:rPr>
          <w:rFonts w:ascii="Univers LT Pro 47 Lt Cn" w:hAnsi="Univers LT Pro 47 Lt Cn"/>
          <w:lang w:val="fr-CH"/>
        </w:rPr>
        <w:tab/>
        <w:t xml:space="preserve">  </w:t>
      </w:r>
      <w:sdt>
        <w:sdtPr>
          <w:rPr>
            <w:rFonts w:ascii="Univers LT Pro 47 Lt Cn" w:hAnsi="Univers LT Pro 47 Lt Cn"/>
            <w:lang w:val="fr-CH"/>
          </w:rPr>
          <w:id w:val="26797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B9"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0F42B9" w:rsidRPr="006D1A57">
        <w:rPr>
          <w:rFonts w:ascii="Univers LT Pro 47 Lt Cn" w:hAnsi="Univers LT Pro 47 Lt Cn"/>
          <w:lang w:val="fr-CH"/>
        </w:rPr>
        <w:tab/>
      </w:r>
    </w:p>
    <w:p w:rsidR="0075733A" w:rsidRPr="006D1A57" w:rsidRDefault="0075733A" w:rsidP="0075733A">
      <w:pPr>
        <w:pStyle w:val="Paragraphedeliste"/>
        <w:numPr>
          <w:ilvl w:val="0"/>
          <w:numId w:val="7"/>
        </w:num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 xml:space="preserve">Détérioration/casse/vols de matériel et /ou de mobilier     </w:t>
      </w:r>
      <w:r w:rsidRPr="006D1A57">
        <w:rPr>
          <w:rFonts w:ascii="Univers LT Pro 47 Lt Cn" w:eastAsia="MS Gothic" w:hAnsi="Univers LT Pro 47 Lt Cn"/>
          <w:lang w:val="fr-CH"/>
        </w:rPr>
        <w:t xml:space="preserve"> </w:t>
      </w:r>
      <w:sdt>
        <w:sdtPr>
          <w:rPr>
            <w:rFonts w:ascii="Univers LT Pro 47 Lt Cn" w:eastAsia="MS Gothic" w:hAnsi="Univers LT Pro 47 Lt Cn"/>
            <w:lang w:val="fr-CH"/>
          </w:rPr>
          <w:id w:val="-42642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0F42B9" w:rsidRPr="006D1A57" w:rsidRDefault="0075733A" w:rsidP="0075733A">
      <w:pPr>
        <w:pStyle w:val="Paragraphedeliste"/>
        <w:numPr>
          <w:ilvl w:val="0"/>
          <w:numId w:val="7"/>
        </w:num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>Accident durant l’intervention</w:t>
      </w:r>
      <w:r w:rsidRPr="006D1A57">
        <w:rPr>
          <w:rFonts w:ascii="Univers LT Pro 47 Lt Cn" w:hAnsi="Univers LT Pro 47 Lt Cn"/>
          <w:lang w:val="fr-CH"/>
        </w:rPr>
        <w:tab/>
      </w:r>
      <w:r w:rsidRPr="006D1A57">
        <w:rPr>
          <w:rFonts w:ascii="Univers LT Pro 47 Lt Cn" w:hAnsi="Univers LT Pro 47 Lt Cn"/>
          <w:lang w:val="fr-CH"/>
        </w:rPr>
        <w:tab/>
      </w:r>
      <w:r w:rsidRPr="006D1A57">
        <w:rPr>
          <w:rFonts w:ascii="Univers LT Pro 47 Lt Cn" w:hAnsi="Univers LT Pro 47 Lt Cn"/>
          <w:lang w:val="fr-CH"/>
        </w:rPr>
        <w:tab/>
      </w:r>
      <w:r w:rsidR="000F42B9" w:rsidRPr="006D1A57">
        <w:rPr>
          <w:rFonts w:ascii="Univers LT Pro 47 Lt Cn" w:hAnsi="Univers LT Pro 47 Lt Cn"/>
          <w:lang w:val="fr-CH"/>
        </w:rPr>
        <w:tab/>
        <w:t xml:space="preserve">  </w:t>
      </w:r>
      <w:sdt>
        <w:sdtPr>
          <w:rPr>
            <w:rFonts w:ascii="Univers LT Pro 47 Lt Cn" w:eastAsia="MS Gothic" w:hAnsi="Univers LT Pro 47 Lt Cn"/>
            <w:lang w:val="fr-CH"/>
          </w:rPr>
          <w:id w:val="-207797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B9"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CF2181" w:rsidRPr="00CF2181" w:rsidRDefault="000F42B9" w:rsidP="000F42B9">
      <w:pPr>
        <w:pStyle w:val="Paragraphedeliste"/>
        <w:numPr>
          <w:ilvl w:val="0"/>
          <w:numId w:val="7"/>
        </w:numPr>
        <w:rPr>
          <w:lang w:val="fr-CH"/>
        </w:rPr>
      </w:pPr>
      <w:r w:rsidRPr="006D1A57">
        <w:rPr>
          <w:rFonts w:ascii="Univers LT Pro 47 Lt Cn" w:hAnsi="Univers LT Pro 47 Lt Cn"/>
          <w:lang w:val="fr-CH"/>
        </w:rPr>
        <w:t>Autres (préciser)</w:t>
      </w:r>
      <w:r w:rsidR="004B1DCF" w:rsidRPr="006D1A57">
        <w:rPr>
          <w:rFonts w:ascii="Univers LT Pro 47 Lt Cn" w:eastAsia="MS Gothic" w:hAnsi="Univers LT Pro 47 Lt Cn"/>
          <w:lang w:val="fr-CH"/>
        </w:rPr>
        <w:tab/>
      </w:r>
      <w:r>
        <w:rPr>
          <w:rFonts w:ascii="MS Gothic" w:eastAsia="MS Gothic" w:hAnsi="MS Gothic"/>
          <w:lang w:val="fr-CH"/>
        </w:rPr>
        <w:tab/>
      </w:r>
      <w:r>
        <w:rPr>
          <w:rFonts w:ascii="MS Gothic" w:eastAsia="MS Gothic" w:hAnsi="MS Gothic"/>
          <w:lang w:val="fr-CH"/>
        </w:rPr>
        <w:tab/>
      </w:r>
      <w:r>
        <w:rPr>
          <w:rFonts w:ascii="MS Gothic" w:eastAsia="MS Gothic" w:hAnsi="MS Gothic"/>
          <w:lang w:val="fr-CH"/>
        </w:rPr>
        <w:tab/>
      </w:r>
      <w:r>
        <w:rPr>
          <w:rFonts w:ascii="MS Gothic" w:eastAsia="MS Gothic" w:hAnsi="MS Gothic"/>
          <w:lang w:val="fr-CH"/>
        </w:rPr>
        <w:tab/>
      </w:r>
      <w:r>
        <w:rPr>
          <w:rFonts w:ascii="MS Gothic" w:eastAsia="MS Gothic" w:hAnsi="MS Gothic"/>
          <w:lang w:val="fr-CH"/>
        </w:rPr>
        <w:tab/>
        <w:t xml:space="preserve"> </w:t>
      </w:r>
      <w:sdt>
        <w:sdtPr>
          <w:rPr>
            <w:rFonts w:ascii="MS Gothic" w:eastAsia="MS Gothic" w:hAnsi="MS Gothic"/>
            <w:lang w:val="fr-CH"/>
          </w:rPr>
          <w:id w:val="65179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181">
        <w:rPr>
          <w:rFonts w:ascii="MS Gothic" w:eastAsia="MS Gothic" w:hAnsi="MS Gothic"/>
          <w:lang w:val="fr-CH"/>
        </w:rPr>
        <w:tab/>
      </w:r>
    </w:p>
    <w:p w:rsidR="00CF2181" w:rsidRDefault="00CF2181" w:rsidP="00CF2181">
      <w:pPr>
        <w:ind w:left="1515"/>
        <w:rPr>
          <w:rFonts w:ascii="MS Gothic" w:eastAsia="MS Gothic" w:hAnsi="MS Gothic"/>
          <w:lang w:val="fr-CH"/>
        </w:rPr>
      </w:pPr>
      <w:r>
        <w:rPr>
          <w:rFonts w:ascii="MS Gothic" w:eastAsia="MS Gothic" w:hAnsi="MS Gothic"/>
          <w:lang w:val="fr-CH"/>
        </w:rPr>
        <w:t>-----------------------------------------------------</w:t>
      </w:r>
    </w:p>
    <w:p w:rsidR="00B70D93" w:rsidRPr="00CF2181" w:rsidRDefault="00CF2181" w:rsidP="00CF2181">
      <w:pPr>
        <w:ind w:left="1515"/>
        <w:rPr>
          <w:lang w:val="fr-CH"/>
        </w:rPr>
      </w:pPr>
      <w:r>
        <w:rPr>
          <w:rFonts w:ascii="MS Gothic" w:eastAsia="MS Gothic" w:hAnsi="MS Gothic"/>
          <w:lang w:val="fr-CH"/>
        </w:rPr>
        <w:t>-----------------------------------------------------</w:t>
      </w:r>
      <w:r w:rsidR="004B1DCF" w:rsidRPr="00CF2181">
        <w:rPr>
          <w:rFonts w:ascii="MS Gothic" w:eastAsia="MS Gothic" w:hAnsi="MS Gothic"/>
          <w:lang w:val="fr-CH"/>
        </w:rPr>
        <w:tab/>
      </w:r>
      <w:r w:rsidR="004B1DCF" w:rsidRPr="00CF2181">
        <w:rPr>
          <w:rFonts w:ascii="MS Gothic" w:eastAsia="MS Gothic" w:hAnsi="MS Gothic"/>
          <w:lang w:val="fr-CH"/>
        </w:rPr>
        <w:tab/>
      </w:r>
      <w:r w:rsidR="004B1DCF" w:rsidRPr="00CF2181">
        <w:rPr>
          <w:rFonts w:ascii="MS Gothic" w:eastAsia="MS Gothic" w:hAnsi="MS Gothic"/>
          <w:lang w:val="fr-CH"/>
        </w:rPr>
        <w:tab/>
      </w:r>
    </w:p>
    <w:p w:rsidR="00B70D93" w:rsidRPr="00A5235C" w:rsidRDefault="00B70D93" w:rsidP="000F42B9">
      <w:pPr>
        <w:pStyle w:val="Paragraphedeliste"/>
        <w:ind w:left="1875"/>
        <w:rPr>
          <w:lang w:val="fr-CH"/>
        </w:rPr>
      </w:pPr>
    </w:p>
    <w:p w:rsidR="00B70D93" w:rsidRPr="00B70D93" w:rsidRDefault="00B70D93" w:rsidP="00B70D93">
      <w:pPr>
        <w:pStyle w:val="Paragraphedeliste"/>
        <w:rPr>
          <w:rFonts w:ascii="Univers LT Std 57 Cn" w:hAnsi="Univers LT Std 57 Cn"/>
          <w:lang w:val="fr-CH"/>
        </w:rPr>
      </w:pPr>
    </w:p>
    <w:p w:rsidR="00B70D93" w:rsidRDefault="00B70D93" w:rsidP="005836D1">
      <w:pPr>
        <w:rPr>
          <w:rFonts w:ascii="Univers LT Std 57 Cn" w:hAnsi="Univers LT Std 57 Cn"/>
          <w:lang w:val="fr-CH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531CA6" w:rsidRPr="006D1A57" w:rsidTr="004345B9">
        <w:trPr>
          <w:trHeight w:val="140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31CA6" w:rsidRPr="006D1A57" w:rsidRDefault="00531CA6" w:rsidP="004345B9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  <w:r w:rsidRPr="006D1A57"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  <w:lastRenderedPageBreak/>
              <w:t>Formulaire d’enregistrement d’une plainte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31CA6" w:rsidRPr="006D1A57" w:rsidRDefault="00531CA6" w:rsidP="004345B9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  <w:r w:rsidRPr="006D1A57"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  <w:t>Date : 29 mai 2018</w:t>
            </w:r>
          </w:p>
        </w:tc>
      </w:tr>
      <w:tr w:rsidR="00531CA6" w:rsidRPr="006D1A57" w:rsidTr="004345B9">
        <w:trPr>
          <w:trHeight w:val="140"/>
        </w:trPr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31CA6" w:rsidRPr="006D1A57" w:rsidRDefault="00531CA6" w:rsidP="004345B9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31CA6" w:rsidRPr="006D1A57" w:rsidRDefault="00531CA6" w:rsidP="004345B9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  <w:r w:rsidRPr="006D1A57"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  <w:t>Version : 1</w:t>
            </w:r>
          </w:p>
        </w:tc>
      </w:tr>
      <w:tr w:rsidR="00531CA6" w:rsidRPr="006D1A57" w:rsidTr="004345B9">
        <w:trPr>
          <w:trHeight w:val="140"/>
        </w:trPr>
        <w:tc>
          <w:tcPr>
            <w:tcW w:w="4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31CA6" w:rsidRPr="006D1A57" w:rsidRDefault="00531CA6" w:rsidP="004345B9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31CA6" w:rsidRPr="006D1A57" w:rsidRDefault="006D1A57" w:rsidP="004345B9">
            <w:pP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</w:pPr>
            <w:r>
              <w:rPr>
                <w:rFonts w:ascii="Univers LT Pro 47 Lt Cn" w:hAnsi="Univers LT Pro 47 Lt Cn"/>
                <w:b/>
                <w:sz w:val="20"/>
                <w:szCs w:val="20"/>
                <w:lang w:val="fr-CH"/>
              </w:rPr>
              <w:t>Pagination : 2/3</w:t>
            </w:r>
          </w:p>
        </w:tc>
      </w:tr>
    </w:tbl>
    <w:p w:rsidR="00B70D93" w:rsidRPr="006D1A57" w:rsidRDefault="00B70D93" w:rsidP="005836D1">
      <w:pPr>
        <w:rPr>
          <w:rFonts w:ascii="Univers LT Pro 47 Lt Cn" w:hAnsi="Univers LT Pro 47 Lt Cn"/>
          <w:lang w:val="fr-CH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26"/>
      </w:tblGrid>
      <w:tr w:rsidR="00EF24C5" w:rsidRPr="006D1A57" w:rsidTr="004B1DCF"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4C5" w:rsidRPr="006D1A57" w:rsidRDefault="00EF24C5" w:rsidP="00EF24C5">
            <w:pPr>
              <w:rPr>
                <w:rFonts w:ascii="Univers LT Pro 47 Lt Cn" w:hAnsi="Univers LT Pro 47 Lt Cn"/>
                <w:lang w:val="fr-CH"/>
              </w:rPr>
            </w:pPr>
            <w:r w:rsidRPr="006D1A57">
              <w:rPr>
                <w:rFonts w:ascii="Univers LT Pro 47 Lt Cn" w:hAnsi="Univers LT Pro 47 Lt Cn"/>
                <w:lang w:val="fr-CH"/>
              </w:rPr>
              <w:t>Motif</w:t>
            </w:r>
            <w:r w:rsidR="005642C1" w:rsidRPr="006D1A57">
              <w:rPr>
                <w:rFonts w:ascii="Univers LT Pro 47 Lt Cn" w:hAnsi="Univers LT Pro 47 Lt Cn"/>
                <w:lang w:val="fr-CH"/>
              </w:rPr>
              <w:t>/description</w:t>
            </w:r>
            <w:r w:rsidRPr="006D1A57">
              <w:rPr>
                <w:rFonts w:ascii="Univers LT Pro 47 Lt Cn" w:hAnsi="Univers LT Pro 47 Lt Cn"/>
                <w:lang w:val="fr-CH"/>
              </w:rPr>
              <w:t xml:space="preserve"> de la plainte : </w:t>
            </w:r>
          </w:p>
          <w:p w:rsidR="00B70D93" w:rsidRPr="006D1A57" w:rsidRDefault="004B1DCF" w:rsidP="005836D1">
            <w:pPr>
              <w:rPr>
                <w:rFonts w:ascii="Univers LT Pro 47 Lt Cn" w:hAnsi="Univers LT Pro 47 Lt Cn"/>
                <w:lang w:val="fr-CH"/>
              </w:rPr>
            </w:pPr>
            <w:r w:rsidRPr="006D1A57">
              <w:rPr>
                <w:rFonts w:ascii="Univers LT Pro 47 Lt Cn" w:hAnsi="Univers LT Pro 47 Lt Cn"/>
                <w:lang w:val="fr-CH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F24C5" w:rsidRPr="006D1A57" w:rsidRDefault="00EF24C5" w:rsidP="005836D1">
      <w:pPr>
        <w:rPr>
          <w:rFonts w:ascii="Univers LT Pro 47 Lt Cn" w:hAnsi="Univers LT Pro 47 Lt Cn"/>
          <w:lang w:val="fr-CH"/>
        </w:rPr>
      </w:pPr>
    </w:p>
    <w:p w:rsidR="004035E8" w:rsidRPr="006D1A57" w:rsidRDefault="004035E8" w:rsidP="004035E8">
      <w:pPr>
        <w:tabs>
          <w:tab w:val="left" w:pos="6270"/>
        </w:tabs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>La plainte peut-elle être réglée dans l’immédiat ?  Oui</w:t>
      </w:r>
      <w:r w:rsidRPr="006D1A57">
        <w:rPr>
          <w:rStyle w:val="Appelnotedebasdep"/>
          <w:rFonts w:ascii="Univers LT Pro 47 Lt Cn" w:hAnsi="Univers LT Pro 47 Lt Cn"/>
          <w:lang w:val="fr-CH"/>
        </w:rPr>
        <w:footnoteReference w:id="1"/>
      </w:r>
      <w:r w:rsidRPr="006D1A57">
        <w:rPr>
          <w:rFonts w:ascii="Univers LT Pro 47 Lt Cn" w:hAnsi="Univers LT Pro 47 Lt Cn"/>
          <w:lang w:val="fr-CH"/>
        </w:rPr>
        <w:t xml:space="preserve">   </w:t>
      </w:r>
      <w:sdt>
        <w:sdtPr>
          <w:rPr>
            <w:rFonts w:ascii="Univers LT Pro 47 Lt Cn" w:hAnsi="Univers LT Pro 47 Lt Cn"/>
            <w:lang w:val="fr-CH"/>
          </w:rPr>
          <w:id w:val="202419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6D1A57">
        <w:rPr>
          <w:rFonts w:ascii="Univers LT Pro 47 Lt Cn" w:hAnsi="Univers LT Pro 47 Lt Cn"/>
          <w:lang w:val="fr-CH"/>
        </w:rPr>
        <w:tab/>
      </w:r>
      <w:r w:rsidRPr="006D1A57">
        <w:rPr>
          <w:rFonts w:ascii="Univers LT Pro 47 Lt Cn" w:hAnsi="Univers LT Pro 47 Lt Cn"/>
          <w:lang w:val="fr-CH"/>
        </w:rPr>
        <w:tab/>
        <w:t xml:space="preserve">Non   </w:t>
      </w:r>
      <w:sdt>
        <w:sdtPr>
          <w:rPr>
            <w:rFonts w:ascii="Univers LT Pro 47 Lt Cn" w:hAnsi="Univers LT Pro 47 Lt Cn"/>
            <w:lang w:val="fr-CH"/>
          </w:rPr>
          <w:id w:val="77883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EF6217" w:rsidRPr="006D1A57" w:rsidRDefault="00EF6217" w:rsidP="00EF6217">
      <w:pPr>
        <w:tabs>
          <w:tab w:val="left" w:pos="6270"/>
        </w:tabs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 xml:space="preserve">Souhaitez-vous une médiation ?  </w:t>
      </w:r>
      <w:r w:rsidR="00A14C45" w:rsidRPr="006D1A57">
        <w:rPr>
          <w:rFonts w:ascii="Univers LT Pro 47 Lt Cn" w:hAnsi="Univers LT Pro 47 Lt Cn"/>
          <w:lang w:val="fr-CH"/>
        </w:rPr>
        <w:t xml:space="preserve">                               </w:t>
      </w:r>
      <w:r w:rsidRPr="006D1A57">
        <w:rPr>
          <w:rFonts w:ascii="Univers LT Pro 47 Lt Cn" w:hAnsi="Univers LT Pro 47 Lt Cn"/>
          <w:lang w:val="fr-CH"/>
        </w:rPr>
        <w:t xml:space="preserve">Oui </w:t>
      </w:r>
      <w:r w:rsidR="00A14C45" w:rsidRPr="006D1A57">
        <w:rPr>
          <w:rFonts w:ascii="Univers LT Pro 47 Lt Cn" w:hAnsi="Univers LT Pro 47 Lt Cn"/>
          <w:lang w:val="fr-CH"/>
        </w:rPr>
        <w:t xml:space="preserve"> </w:t>
      </w:r>
      <w:r w:rsidRPr="006D1A57">
        <w:rPr>
          <w:rFonts w:ascii="Univers LT Pro 47 Lt Cn" w:hAnsi="Univers LT Pro 47 Lt Cn"/>
          <w:lang w:val="fr-CH"/>
        </w:rPr>
        <w:t xml:space="preserve">  </w:t>
      </w:r>
      <w:sdt>
        <w:sdtPr>
          <w:rPr>
            <w:rFonts w:ascii="Univers LT Pro 47 Lt Cn" w:hAnsi="Univers LT Pro 47 Lt Cn"/>
            <w:lang w:val="fr-CH"/>
          </w:rPr>
          <w:id w:val="-100542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45"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6D1A57">
        <w:rPr>
          <w:rFonts w:ascii="Univers LT Pro 47 Lt Cn" w:hAnsi="Univers LT Pro 47 Lt Cn"/>
          <w:lang w:val="fr-CH"/>
        </w:rPr>
        <w:tab/>
      </w:r>
      <w:r w:rsidRPr="006D1A57">
        <w:rPr>
          <w:rFonts w:ascii="Univers LT Pro 47 Lt Cn" w:hAnsi="Univers LT Pro 47 Lt Cn"/>
          <w:lang w:val="fr-CH"/>
        </w:rPr>
        <w:tab/>
        <w:t xml:space="preserve">Non   </w:t>
      </w:r>
      <w:sdt>
        <w:sdtPr>
          <w:rPr>
            <w:rFonts w:ascii="Univers LT Pro 47 Lt Cn" w:hAnsi="Univers LT Pro 47 Lt Cn"/>
            <w:lang w:val="fr-CH"/>
          </w:rPr>
          <w:id w:val="-159678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B70D93" w:rsidRPr="006D1A57" w:rsidRDefault="007E58D2" w:rsidP="005836D1">
      <w:p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 xml:space="preserve">Pour être admissible, la plainte doit être </w:t>
      </w:r>
      <w:r w:rsidR="00971D0A" w:rsidRPr="006D1A57">
        <w:rPr>
          <w:rFonts w:ascii="Univers LT Pro 47 Lt Cn" w:hAnsi="Univers LT Pro 47 Lt Cn"/>
          <w:lang w:val="fr-CH"/>
        </w:rPr>
        <w:t>argumentée</w:t>
      </w:r>
      <w:r w:rsidRPr="006D1A57">
        <w:rPr>
          <w:rFonts w:ascii="Univers LT Pro 47 Lt Cn" w:hAnsi="Univers LT Pro 47 Lt Cn"/>
          <w:lang w:val="fr-CH"/>
        </w:rPr>
        <w:t xml:space="preserve"> et décrite de manière claire et précise.</w:t>
      </w:r>
    </w:p>
    <w:p w:rsidR="007E58D2" w:rsidRPr="006D1A57" w:rsidRDefault="007E58D2" w:rsidP="005836D1">
      <w:p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 xml:space="preserve">Sa description des faits doit être suffisamment complète pour être vérifiée </w:t>
      </w:r>
      <w:r w:rsidR="004B1DCF" w:rsidRPr="006D1A57">
        <w:rPr>
          <w:rFonts w:ascii="Univers LT Pro 47 Lt Cn" w:hAnsi="Univers LT Pro 47 Lt Cn"/>
          <w:lang w:val="fr-CH"/>
        </w:rPr>
        <w:t xml:space="preserve">et </w:t>
      </w:r>
      <w:r w:rsidRPr="006D1A57">
        <w:rPr>
          <w:rFonts w:ascii="Univers LT Pro 47 Lt Cn" w:hAnsi="Univers LT Pro 47 Lt Cn"/>
          <w:lang w:val="fr-CH"/>
        </w:rPr>
        <w:t>reconnue.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4B1DCF" w:rsidRPr="006D1A57" w:rsidTr="004B1DCF">
        <w:tc>
          <w:tcPr>
            <w:tcW w:w="9072" w:type="dxa"/>
          </w:tcPr>
          <w:p w:rsidR="004B1DCF" w:rsidRPr="006D1A57" w:rsidRDefault="004B1DCF" w:rsidP="005836D1">
            <w:pPr>
              <w:rPr>
                <w:rFonts w:ascii="Univers LT Pro 47 Lt Cn" w:hAnsi="Univers LT Pro 47 Lt Cn"/>
                <w:b/>
                <w:lang w:val="fr-CH"/>
              </w:rPr>
            </w:pPr>
            <w:r w:rsidRPr="006D1A57">
              <w:rPr>
                <w:rFonts w:ascii="Univers LT Pro 47 Lt Cn" w:hAnsi="Univers LT Pro 47 Lt Cn"/>
                <w:b/>
                <w:lang w:val="fr-CH"/>
              </w:rPr>
              <w:t>Qu’attendez-vous dans le traitement de cette plainte (en quelques mots) ?</w:t>
            </w:r>
          </w:p>
          <w:p w:rsidR="004B1DCF" w:rsidRPr="006D1A57" w:rsidRDefault="004B1DCF" w:rsidP="005836D1">
            <w:pPr>
              <w:rPr>
                <w:rFonts w:ascii="Univers LT Pro 47 Lt Cn" w:hAnsi="Univers LT Pro 47 Lt Cn"/>
                <w:lang w:val="fr-CH"/>
              </w:rPr>
            </w:pPr>
            <w:r w:rsidRPr="006D1A57">
              <w:rPr>
                <w:rFonts w:ascii="Univers LT Pro 47 Lt Cn" w:hAnsi="Univers LT Pro 47 Lt Cn"/>
                <w:lang w:val="fr-CH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B1DCF" w:rsidRPr="006D1A57" w:rsidRDefault="004B1DCF" w:rsidP="005836D1">
      <w:pPr>
        <w:rPr>
          <w:rFonts w:ascii="Univers LT Pro 47 Lt Cn" w:hAnsi="Univers LT Pro 47 Lt Cn"/>
          <w:lang w:val="fr-CH"/>
        </w:rPr>
      </w:pPr>
    </w:p>
    <w:p w:rsidR="004B1DCF" w:rsidRPr="006D1A57" w:rsidRDefault="002B1F75" w:rsidP="005836D1">
      <w:p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>Signature du plaignant</w:t>
      </w:r>
      <w:r w:rsidR="00A65A1E" w:rsidRPr="006D1A57">
        <w:rPr>
          <w:rFonts w:ascii="Univers LT Pro 47 Lt Cn" w:hAnsi="Univers LT Pro 47 Lt Cn"/>
          <w:lang w:val="fr-CH"/>
        </w:rPr>
        <w:t> : ________________</w:t>
      </w:r>
    </w:p>
    <w:p w:rsidR="002B1F75" w:rsidRPr="006D1A57" w:rsidRDefault="002B1F75" w:rsidP="005836D1">
      <w:p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>Lieu, date : ______________</w:t>
      </w:r>
      <w:r w:rsidR="00531CA6" w:rsidRPr="006D1A57">
        <w:rPr>
          <w:rFonts w:ascii="Univers LT Pro 47 Lt Cn" w:hAnsi="Univers LT Pro 47 Lt Cn"/>
          <w:lang w:val="fr-CH"/>
        </w:rPr>
        <w:t>____________</w:t>
      </w:r>
    </w:p>
    <w:p w:rsidR="002B1F75" w:rsidRPr="006D1A57" w:rsidRDefault="002B1F75" w:rsidP="005836D1">
      <w:pPr>
        <w:rPr>
          <w:rFonts w:ascii="Univers LT Pro 47 Lt Cn" w:hAnsi="Univers LT Pro 47 Lt Cn"/>
          <w:lang w:val="fr-CH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6D1A57" w:rsidRPr="00B70D93" w:rsidTr="004345B9">
        <w:trPr>
          <w:trHeight w:val="140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D1A57" w:rsidRPr="00B70D93" w:rsidRDefault="006D1A57" w:rsidP="004345B9">
            <w:pPr>
              <w:rPr>
                <w:rFonts w:ascii="Univers LT Std 57 Cn" w:hAnsi="Univers LT Std 57 Cn"/>
                <w:b/>
                <w:sz w:val="20"/>
                <w:szCs w:val="20"/>
                <w:lang w:val="fr-CH"/>
              </w:rPr>
            </w:pPr>
            <w:r w:rsidRPr="00B70D93">
              <w:rPr>
                <w:rFonts w:ascii="Univers LT Std 57 Cn" w:hAnsi="Univers LT Std 57 Cn"/>
                <w:b/>
                <w:sz w:val="20"/>
                <w:szCs w:val="20"/>
                <w:lang w:val="fr-CH"/>
              </w:rPr>
              <w:t>Formulaire d’enregistrement d’une plainte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D1A57" w:rsidRPr="00B70D93" w:rsidRDefault="006D1A57" w:rsidP="004345B9">
            <w:pPr>
              <w:rPr>
                <w:rFonts w:ascii="Univers LT Std 57 Cn" w:hAnsi="Univers LT Std 57 Cn"/>
                <w:b/>
                <w:sz w:val="20"/>
                <w:szCs w:val="20"/>
                <w:lang w:val="fr-CH"/>
              </w:rPr>
            </w:pPr>
            <w:r w:rsidRPr="00B70D93">
              <w:rPr>
                <w:rFonts w:ascii="Univers LT Std 57 Cn" w:hAnsi="Univers LT Std 57 Cn"/>
                <w:b/>
                <w:sz w:val="20"/>
                <w:szCs w:val="20"/>
                <w:lang w:val="fr-CH"/>
              </w:rPr>
              <w:t>Date : 29 mai 2018</w:t>
            </w:r>
          </w:p>
        </w:tc>
      </w:tr>
      <w:tr w:rsidR="006D1A57" w:rsidRPr="00B70D93" w:rsidTr="004345B9">
        <w:trPr>
          <w:trHeight w:val="140"/>
        </w:trPr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D1A57" w:rsidRPr="00B70D93" w:rsidRDefault="006D1A57" w:rsidP="004345B9">
            <w:pPr>
              <w:rPr>
                <w:rFonts w:ascii="Univers LT Std 57 Cn" w:hAnsi="Univers LT Std 57 Cn"/>
                <w:b/>
                <w:sz w:val="20"/>
                <w:szCs w:val="20"/>
                <w:lang w:val="fr-CH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D1A57" w:rsidRPr="00B70D93" w:rsidRDefault="006D1A57" w:rsidP="004345B9">
            <w:pPr>
              <w:rPr>
                <w:rFonts w:ascii="Univers LT Std 57 Cn" w:hAnsi="Univers LT Std 57 Cn"/>
                <w:b/>
                <w:sz w:val="20"/>
                <w:szCs w:val="20"/>
                <w:lang w:val="fr-CH"/>
              </w:rPr>
            </w:pPr>
            <w:r w:rsidRPr="00B70D93">
              <w:rPr>
                <w:rFonts w:ascii="Univers LT Std 57 Cn" w:hAnsi="Univers LT Std 57 Cn"/>
                <w:b/>
                <w:sz w:val="20"/>
                <w:szCs w:val="20"/>
                <w:lang w:val="fr-CH"/>
              </w:rPr>
              <w:t>Version : 1</w:t>
            </w:r>
          </w:p>
        </w:tc>
      </w:tr>
      <w:tr w:rsidR="006D1A57" w:rsidRPr="00B70D93" w:rsidTr="004345B9">
        <w:trPr>
          <w:trHeight w:val="140"/>
        </w:trPr>
        <w:tc>
          <w:tcPr>
            <w:tcW w:w="4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D1A57" w:rsidRPr="00B70D93" w:rsidRDefault="006D1A57" w:rsidP="004345B9">
            <w:pPr>
              <w:rPr>
                <w:rFonts w:ascii="Univers LT Std 57 Cn" w:hAnsi="Univers LT Std 57 Cn"/>
                <w:b/>
                <w:sz w:val="20"/>
                <w:szCs w:val="20"/>
                <w:lang w:val="fr-CH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D1A57" w:rsidRPr="00B70D93" w:rsidRDefault="006D1A57" w:rsidP="004345B9">
            <w:pPr>
              <w:rPr>
                <w:rFonts w:ascii="Univers LT Std 57 Cn" w:hAnsi="Univers LT Std 57 Cn"/>
                <w:b/>
                <w:sz w:val="20"/>
                <w:szCs w:val="20"/>
                <w:lang w:val="fr-CH"/>
              </w:rPr>
            </w:pPr>
            <w:r>
              <w:rPr>
                <w:rFonts w:ascii="Univers LT Std 57 Cn" w:hAnsi="Univers LT Std 57 Cn"/>
                <w:b/>
                <w:sz w:val="20"/>
                <w:szCs w:val="20"/>
                <w:lang w:val="fr-CH"/>
              </w:rPr>
              <w:t>Pagination : 3/3</w:t>
            </w:r>
          </w:p>
        </w:tc>
      </w:tr>
    </w:tbl>
    <w:p w:rsidR="00C56B0B" w:rsidRPr="006D1A57" w:rsidRDefault="00C56B0B" w:rsidP="005836D1">
      <w:pPr>
        <w:rPr>
          <w:rFonts w:ascii="Univers LT Pro 47 Lt Cn" w:hAnsi="Univers LT Pro 47 Lt Cn"/>
          <w:lang w:val="fr-CH"/>
        </w:rPr>
      </w:pPr>
    </w:p>
    <w:p w:rsidR="00C56B0B" w:rsidRPr="006D1A57" w:rsidRDefault="00C56B0B" w:rsidP="005836D1">
      <w:pPr>
        <w:rPr>
          <w:rFonts w:ascii="Univers LT Pro 47 Lt Cn" w:hAnsi="Univers LT Pro 47 Lt Cn"/>
          <w:lang w:val="fr-CH"/>
        </w:rPr>
      </w:pPr>
    </w:p>
    <w:p w:rsidR="00A81312" w:rsidRPr="006D1A57" w:rsidRDefault="00C35EC5" w:rsidP="00A81312">
      <w:p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 xml:space="preserve">Plainte adressée à : </w:t>
      </w:r>
    </w:p>
    <w:p w:rsidR="00C35EC5" w:rsidRPr="006D1A57" w:rsidRDefault="00A81312" w:rsidP="00A81312">
      <w:p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 xml:space="preserve">- responsable </w:t>
      </w:r>
      <w:r w:rsidR="00405A5F" w:rsidRPr="006D1A57">
        <w:rPr>
          <w:rFonts w:ascii="Univers LT Pro 47 Lt Cn" w:hAnsi="Univers LT Pro 47 Lt Cn"/>
          <w:lang w:val="fr-CH"/>
        </w:rPr>
        <w:t>des soins</w:t>
      </w:r>
      <w:r w:rsidR="00A65A1E" w:rsidRPr="006D1A57">
        <w:rPr>
          <w:rFonts w:ascii="Univers LT Pro 47 Lt Cn" w:hAnsi="Univers LT Pro 47 Lt Cn"/>
          <w:lang w:val="fr-CH"/>
        </w:rPr>
        <w:t xml:space="preserve">    </w:t>
      </w:r>
      <w:sdt>
        <w:sdtPr>
          <w:rPr>
            <w:rFonts w:ascii="Univers LT Pro 47 Lt Cn" w:hAnsi="Univers LT Pro 47 Lt Cn"/>
            <w:lang w:val="fr-CH"/>
          </w:rPr>
          <w:id w:val="-182719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A1E"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C56B0B" w:rsidRPr="006D1A57">
        <w:rPr>
          <w:rFonts w:ascii="Univers LT Pro 47 Lt Cn" w:hAnsi="Univers LT Pro 47 Lt Cn"/>
          <w:lang w:val="fr-CH"/>
        </w:rPr>
        <w:t xml:space="preserve">                o</w:t>
      </w:r>
      <w:r w:rsidRPr="006D1A57">
        <w:rPr>
          <w:rFonts w:ascii="Univers LT Pro 47 Lt Cn" w:hAnsi="Univers LT Pro 47 Lt Cn"/>
          <w:lang w:val="fr-CH"/>
        </w:rPr>
        <w:t>u</w:t>
      </w:r>
      <w:r w:rsidR="00C56B0B" w:rsidRPr="006D1A57">
        <w:rPr>
          <w:rFonts w:ascii="Univers LT Pro 47 Lt Cn" w:hAnsi="Univers LT Pro 47 Lt Cn"/>
          <w:lang w:val="fr-CH"/>
        </w:rPr>
        <w:t xml:space="preserve">           </w:t>
      </w:r>
      <w:r w:rsidRPr="006D1A57">
        <w:rPr>
          <w:rFonts w:ascii="Univers LT Pro 47 Lt Cn" w:hAnsi="Univers LT Pro 47 Lt Cn"/>
          <w:lang w:val="fr-CH"/>
        </w:rPr>
        <w:t>direction</w:t>
      </w:r>
      <w:r w:rsidR="00A65A1E" w:rsidRPr="006D1A57">
        <w:rPr>
          <w:rFonts w:ascii="Univers LT Pro 47 Lt Cn" w:hAnsi="Univers LT Pro 47 Lt Cn"/>
          <w:lang w:val="fr-CH"/>
        </w:rPr>
        <w:t xml:space="preserve">     </w:t>
      </w:r>
      <w:sdt>
        <w:sdtPr>
          <w:rPr>
            <w:rFonts w:ascii="Univers LT Pro 47 Lt Cn" w:hAnsi="Univers LT Pro 47 Lt Cn"/>
            <w:lang w:val="fr-CH"/>
          </w:rPr>
          <w:id w:val="-15763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A1E" w:rsidRPr="006D1A57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:rsidR="00C56B0B" w:rsidRPr="006D1A57" w:rsidRDefault="00531CA6" w:rsidP="00A81312">
      <w:pPr>
        <w:rPr>
          <w:rFonts w:ascii="Univers LT Pro 47 Lt Cn" w:hAnsi="Univers LT Pro 47 Lt Cn"/>
          <w:i/>
          <w:lang w:val="fr-CH"/>
        </w:rPr>
      </w:pPr>
      <w:r w:rsidRPr="006D1A57">
        <w:rPr>
          <w:rFonts w:ascii="Univers LT Pro 47 Lt Cn" w:hAnsi="Univers LT Pro 47 Lt Cn"/>
          <w:i/>
          <w:lang w:val="fr-CH"/>
        </w:rPr>
        <w:t>Adresse à définir</w:t>
      </w:r>
    </w:p>
    <w:p w:rsidR="00994BE8" w:rsidRPr="006D1A57" w:rsidRDefault="00994BE8" w:rsidP="005836D1">
      <w:p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>Signature du receveur de la plainte</w:t>
      </w:r>
    </w:p>
    <w:p w:rsidR="00994BE8" w:rsidRPr="006D1A57" w:rsidRDefault="00994BE8" w:rsidP="005836D1">
      <w:pPr>
        <w:rPr>
          <w:rFonts w:ascii="Univers LT Pro 47 Lt Cn" w:hAnsi="Univers LT Pro 47 Lt Cn"/>
          <w:lang w:val="fr-CH"/>
        </w:rPr>
      </w:pPr>
      <w:r w:rsidRPr="006D1A57">
        <w:rPr>
          <w:rFonts w:ascii="Univers LT Pro 47 Lt Cn" w:hAnsi="Univers LT Pro 47 Lt Cn"/>
          <w:lang w:val="fr-CH"/>
        </w:rPr>
        <w:t>Lieu, date : __________________</w:t>
      </w:r>
    </w:p>
    <w:p w:rsidR="002B1F75" w:rsidRDefault="002B1F75" w:rsidP="005836D1">
      <w:pPr>
        <w:rPr>
          <w:lang w:val="fr-CH"/>
        </w:rPr>
      </w:pPr>
    </w:p>
    <w:p w:rsidR="002B1F75" w:rsidRDefault="002B1F75" w:rsidP="00EC57D8">
      <w:pPr>
        <w:pBdr>
          <w:bottom w:val="single" w:sz="2" w:space="1" w:color="auto"/>
        </w:pBdr>
        <w:rPr>
          <w:lang w:val="fr-CH"/>
        </w:rPr>
      </w:pPr>
    </w:p>
    <w:p w:rsidR="00B97998" w:rsidRPr="00B97998" w:rsidRDefault="00B97998" w:rsidP="00B97998">
      <w:pPr>
        <w:rPr>
          <w:lang w:val="fr-CH"/>
        </w:rPr>
      </w:pPr>
    </w:p>
    <w:sectPr w:rsidR="00B97998" w:rsidRPr="00B97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3C" w:rsidRDefault="00AC1C3C" w:rsidP="00AC1C3C">
      <w:pPr>
        <w:spacing w:after="0" w:line="240" w:lineRule="auto"/>
      </w:pPr>
      <w:r>
        <w:separator/>
      </w:r>
    </w:p>
  </w:endnote>
  <w:endnote w:type="continuationSeparator" w:id="0">
    <w:p w:rsidR="00AC1C3C" w:rsidRDefault="00AC1C3C" w:rsidP="00AC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 LT Pro 47 Lt Cn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0C" w:rsidRDefault="001D3C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7419"/>
      <w:docPartObj>
        <w:docPartGallery w:val="Page Numbers (Bottom of Page)"/>
        <w:docPartUnique/>
      </w:docPartObj>
    </w:sdtPr>
    <w:sdtEndPr/>
    <w:sdtContent>
      <w:p w:rsidR="006D1A57" w:rsidRDefault="006D1A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0C" w:rsidRPr="001D3C0C">
          <w:rPr>
            <w:noProof/>
            <w:lang w:val="fr-FR"/>
          </w:rPr>
          <w:t>1</w:t>
        </w:r>
        <w:r>
          <w:fldChar w:fldCharType="end"/>
        </w:r>
      </w:p>
    </w:sdtContent>
  </w:sdt>
  <w:p w:rsidR="006D1A57" w:rsidRPr="006D1A57" w:rsidRDefault="006D1A57">
    <w:pPr>
      <w:pStyle w:val="Pieddepage"/>
      <w:rPr>
        <w:rFonts w:ascii="Univers LT Pro 47 Lt Cn" w:hAnsi="Univers LT Pro 47 Lt Cn"/>
        <w:i/>
        <w:sz w:val="20"/>
        <w:szCs w:val="20"/>
        <w:lang w:val="fr-CH"/>
      </w:rPr>
    </w:pPr>
    <w:r w:rsidRPr="006D1A57">
      <w:rPr>
        <w:rFonts w:ascii="Univers LT Pro 47 Lt Cn" w:hAnsi="Univers LT Pro 47 Lt Cn"/>
        <w:i/>
        <w:sz w:val="20"/>
        <w:szCs w:val="20"/>
        <w:lang w:val="fr-CH"/>
      </w:rPr>
      <w:t>Formulaire d’enregistrement d’une plainte – VR – 29/05/2018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0C" w:rsidRDefault="001D3C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3C" w:rsidRDefault="00AC1C3C" w:rsidP="00AC1C3C">
      <w:pPr>
        <w:spacing w:after="0" w:line="240" w:lineRule="auto"/>
      </w:pPr>
      <w:r>
        <w:separator/>
      </w:r>
    </w:p>
  </w:footnote>
  <w:footnote w:type="continuationSeparator" w:id="0">
    <w:p w:rsidR="00AC1C3C" w:rsidRDefault="00AC1C3C" w:rsidP="00AC1C3C">
      <w:pPr>
        <w:spacing w:after="0" w:line="240" w:lineRule="auto"/>
      </w:pPr>
      <w:r>
        <w:continuationSeparator/>
      </w:r>
    </w:p>
  </w:footnote>
  <w:footnote w:id="1">
    <w:p w:rsidR="004035E8" w:rsidRPr="004035E8" w:rsidRDefault="004035E8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4035E8">
        <w:rPr>
          <w:lang w:val="fr-CH"/>
        </w:rPr>
        <w:t xml:space="preserve"> </w:t>
      </w:r>
      <w:r>
        <w:rPr>
          <w:lang w:val="fr-CH"/>
        </w:rPr>
        <w:t>La personne qui reçoit la plainte doit suivre la procédure « gestion des plaintes 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0C" w:rsidRDefault="001D3C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12" w:rsidRDefault="00213912">
    <w:pPr>
      <w:pStyle w:val="En-tte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B0B37DF" wp14:editId="586B44A5">
              <wp:simplePos x="0" y="0"/>
              <wp:positionH relativeFrom="margin">
                <wp:posOffset>767080</wp:posOffset>
              </wp:positionH>
              <wp:positionV relativeFrom="page">
                <wp:posOffset>285750</wp:posOffset>
              </wp:positionV>
              <wp:extent cx="3895725" cy="638175"/>
              <wp:effectExtent l="0" t="0" r="9525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C0C" w:rsidRDefault="001D3C0C" w:rsidP="001D3C0C">
                          <w:pPr>
                            <w:pStyle w:val="Absender"/>
                            <w:rPr>
                              <w:b/>
                              <w:lang w:val="fr-CH"/>
                            </w:rPr>
                          </w:pPr>
                          <w:r>
                            <w:rPr>
                              <w:b/>
                              <w:lang w:val="fr-CH"/>
                            </w:rPr>
                            <w:t>Organisation des soins à domicile</w:t>
                          </w:r>
                        </w:p>
                        <w:p w:rsidR="001D3C0C" w:rsidRDefault="001D3C0C" w:rsidP="001D3C0C">
                          <w:pPr>
                            <w:pStyle w:val="Absender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Ecluse 18, 2000 NEUCHATEL</w:t>
                          </w:r>
                        </w:p>
                        <w:p w:rsidR="001D3C0C" w:rsidRDefault="001D3C0C" w:rsidP="001D3C0C">
                          <w:pPr>
                            <w:pStyle w:val="Absender"/>
                          </w:pPr>
                          <w:hyperlink r:id="rId1" w:history="1">
                            <w:r>
                              <w:rPr>
                                <w:rStyle w:val="Lienhypertexte"/>
                              </w:rPr>
                              <w:t>Laurent.imhoff@armeedusalut.ch</w:t>
                            </w:r>
                          </w:hyperlink>
                          <w:r>
                            <w:rPr>
                              <w:lang w:val="fr-CH"/>
                            </w:rPr>
                            <w:t xml:space="preserve"> </w:t>
                          </w:r>
                          <w:r>
                            <w:t>+41 (0) 32 729 20 84</w:t>
                          </w:r>
                        </w:p>
                        <w:p w:rsidR="00213912" w:rsidRPr="004A3239" w:rsidRDefault="00213912" w:rsidP="00213912">
                          <w:pPr>
                            <w:pStyle w:val="Absender"/>
                          </w:pPr>
                        </w:p>
                        <w:p w:rsidR="00213912" w:rsidRPr="004A3239" w:rsidRDefault="00213912" w:rsidP="00213912">
                          <w:pPr>
                            <w:pStyle w:val="Absender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B37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0.4pt;margin-top:22.5pt;width:306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ydfQIAAAE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" stroked="f">
              <v:textbox inset="0,0,0,0">
                <w:txbxContent>
                  <w:p w:rsidR="001D3C0C" w:rsidRDefault="001D3C0C" w:rsidP="001D3C0C">
                    <w:pPr>
                      <w:pStyle w:val="Absender"/>
                      <w:rPr>
                        <w:b/>
                        <w:lang w:val="fr-CH"/>
                      </w:rPr>
                    </w:pPr>
                    <w:r>
                      <w:rPr>
                        <w:b/>
                        <w:lang w:val="fr-CH"/>
                      </w:rPr>
                      <w:t>Organisation des soins à domicile</w:t>
                    </w:r>
                  </w:p>
                  <w:p w:rsidR="001D3C0C" w:rsidRDefault="001D3C0C" w:rsidP="001D3C0C">
                    <w:pPr>
                      <w:pStyle w:val="Absender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Ecluse 18, 2000 NEUCHATEL</w:t>
                    </w:r>
                  </w:p>
                  <w:p w:rsidR="001D3C0C" w:rsidRDefault="001D3C0C" w:rsidP="001D3C0C">
                    <w:pPr>
                      <w:pStyle w:val="Absender"/>
                    </w:pPr>
                    <w:hyperlink r:id="rId2" w:history="1">
                      <w:r>
                        <w:rPr>
                          <w:rStyle w:val="Lienhypertexte"/>
                        </w:rPr>
                        <w:t>Laurent.imhoff@armeedusalut.ch</w:t>
                      </w:r>
                    </w:hyperlink>
                    <w:r>
                      <w:rPr>
                        <w:lang w:val="fr-CH"/>
                      </w:rPr>
                      <w:t xml:space="preserve"> </w:t>
                    </w:r>
                    <w:r>
                      <w:t>+41 (0) 32 729 20 84</w:t>
                    </w:r>
                  </w:p>
                  <w:p w:rsidR="00213912" w:rsidRPr="004A3239" w:rsidRDefault="00213912" w:rsidP="00213912">
                    <w:pPr>
                      <w:pStyle w:val="Absender"/>
                    </w:pPr>
                  </w:p>
                  <w:p w:rsidR="00213912" w:rsidRPr="004A3239" w:rsidRDefault="00213912" w:rsidP="00213912">
                    <w:pPr>
                      <w:pStyle w:val="Absender"/>
                    </w:pPr>
                    <w:bookmarkStart w:id="1" w:name="_GoBack"/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213912" w:rsidRDefault="00213912">
    <w:pPr>
      <w:pStyle w:val="En-tte"/>
    </w:pPr>
  </w:p>
  <w:p w:rsidR="00213912" w:rsidRDefault="00213912">
    <w:pPr>
      <w:pStyle w:val="En-tte"/>
    </w:pPr>
  </w:p>
  <w:p w:rsidR="00AC1C3C" w:rsidRDefault="00AC1C3C">
    <w:pPr>
      <w:pStyle w:val="En-tte"/>
    </w:pPr>
    <w:r w:rsidRPr="003208D1">
      <w:rPr>
        <w:rFonts w:ascii="Univers LT Std 47 Cn Lt" w:hAnsi="Univers LT Std 47 Cn Lt"/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1" locked="1" layoutInCell="1" allowOverlap="0" wp14:anchorId="3F11C292" wp14:editId="276223F2">
          <wp:simplePos x="0" y="0"/>
          <wp:positionH relativeFrom="margin">
            <wp:posOffset>-76200</wp:posOffset>
          </wp:positionH>
          <wp:positionV relativeFrom="page">
            <wp:posOffset>201295</wp:posOffset>
          </wp:positionV>
          <wp:extent cx="716915" cy="842010"/>
          <wp:effectExtent l="0" t="0" r="6985" b="0"/>
          <wp:wrapTight wrapText="bothSides">
            <wp:wrapPolygon edited="0">
              <wp:start x="0" y="0"/>
              <wp:lineTo x="0" y="21014"/>
              <wp:lineTo x="21236" y="21014"/>
              <wp:lineTo x="21236" y="0"/>
              <wp:lineTo x="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0C" w:rsidRDefault="001D3C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CB9"/>
    <w:multiLevelType w:val="hybridMultilevel"/>
    <w:tmpl w:val="D688D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A31"/>
    <w:multiLevelType w:val="hybridMultilevel"/>
    <w:tmpl w:val="83362FCA"/>
    <w:lvl w:ilvl="0" w:tplc="55423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58BA"/>
    <w:multiLevelType w:val="hybridMultilevel"/>
    <w:tmpl w:val="019C0580"/>
    <w:lvl w:ilvl="0" w:tplc="040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2A0B14AD"/>
    <w:multiLevelType w:val="hybridMultilevel"/>
    <w:tmpl w:val="10EC89EA"/>
    <w:lvl w:ilvl="0" w:tplc="A4F25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02EA"/>
    <w:multiLevelType w:val="multilevel"/>
    <w:tmpl w:val="9CA26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934E59"/>
    <w:multiLevelType w:val="hybridMultilevel"/>
    <w:tmpl w:val="01F45F8C"/>
    <w:lvl w:ilvl="0" w:tplc="2C669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504C9"/>
    <w:multiLevelType w:val="hybridMultilevel"/>
    <w:tmpl w:val="7138E95C"/>
    <w:lvl w:ilvl="0" w:tplc="E9F0358A">
      <w:numFmt w:val="bullet"/>
      <w:lvlText w:val="-"/>
      <w:lvlJc w:val="left"/>
      <w:pPr>
        <w:ind w:left="720" w:hanging="360"/>
      </w:pPr>
      <w:rPr>
        <w:rFonts w:ascii="Univers LT Std 57 Cn" w:eastAsiaTheme="minorHAnsi" w:hAnsi="Univers LT Std 57 C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5C0E"/>
    <w:multiLevelType w:val="multilevel"/>
    <w:tmpl w:val="9CA26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694189"/>
    <w:multiLevelType w:val="multilevel"/>
    <w:tmpl w:val="9CA26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F9385A"/>
    <w:multiLevelType w:val="multilevel"/>
    <w:tmpl w:val="9CA26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A"/>
    <w:rsid w:val="000757C2"/>
    <w:rsid w:val="000F42B9"/>
    <w:rsid w:val="00127427"/>
    <w:rsid w:val="001D3C0C"/>
    <w:rsid w:val="00213912"/>
    <w:rsid w:val="00222E90"/>
    <w:rsid w:val="00276027"/>
    <w:rsid w:val="002825DF"/>
    <w:rsid w:val="002B1F75"/>
    <w:rsid w:val="002D78ED"/>
    <w:rsid w:val="002F5826"/>
    <w:rsid w:val="003424B5"/>
    <w:rsid w:val="003E23F3"/>
    <w:rsid w:val="003F24D4"/>
    <w:rsid w:val="004035E8"/>
    <w:rsid w:val="00405A5F"/>
    <w:rsid w:val="00424888"/>
    <w:rsid w:val="00446878"/>
    <w:rsid w:val="004770BE"/>
    <w:rsid w:val="00490A7A"/>
    <w:rsid w:val="004B1DCF"/>
    <w:rsid w:val="004E3A43"/>
    <w:rsid w:val="00531CA6"/>
    <w:rsid w:val="005642C1"/>
    <w:rsid w:val="005836D1"/>
    <w:rsid w:val="005860FF"/>
    <w:rsid w:val="005A7709"/>
    <w:rsid w:val="006D1A57"/>
    <w:rsid w:val="0075733A"/>
    <w:rsid w:val="00792C2C"/>
    <w:rsid w:val="007E58D2"/>
    <w:rsid w:val="00886670"/>
    <w:rsid w:val="008D47EA"/>
    <w:rsid w:val="0090780F"/>
    <w:rsid w:val="00971D0A"/>
    <w:rsid w:val="00994BE8"/>
    <w:rsid w:val="009C6C2C"/>
    <w:rsid w:val="009D10EA"/>
    <w:rsid w:val="00A14C45"/>
    <w:rsid w:val="00A65A1E"/>
    <w:rsid w:val="00A81312"/>
    <w:rsid w:val="00AA1CF8"/>
    <w:rsid w:val="00AC1C3C"/>
    <w:rsid w:val="00AD122D"/>
    <w:rsid w:val="00B0208B"/>
    <w:rsid w:val="00B50FE5"/>
    <w:rsid w:val="00B51E1D"/>
    <w:rsid w:val="00B70D93"/>
    <w:rsid w:val="00B97998"/>
    <w:rsid w:val="00BB1499"/>
    <w:rsid w:val="00BD6F19"/>
    <w:rsid w:val="00BD773B"/>
    <w:rsid w:val="00C35EC5"/>
    <w:rsid w:val="00C56B0B"/>
    <w:rsid w:val="00CC2305"/>
    <w:rsid w:val="00CD62AB"/>
    <w:rsid w:val="00CF2181"/>
    <w:rsid w:val="00E5715D"/>
    <w:rsid w:val="00EC57D8"/>
    <w:rsid w:val="00EF24C5"/>
    <w:rsid w:val="00EF6217"/>
    <w:rsid w:val="00F65058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2B6608BD-93B7-4656-97AF-301115E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3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3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A7A"/>
    <w:pPr>
      <w:ind w:left="720"/>
      <w:contextualSpacing/>
    </w:pPr>
  </w:style>
  <w:style w:type="paragraph" w:customStyle="1" w:styleId="expditeur">
    <w:name w:val="expéditeur"/>
    <w:basedOn w:val="Normal"/>
    <w:link w:val="expditeurZchn"/>
    <w:qFormat/>
    <w:rsid w:val="005A7709"/>
    <w:pPr>
      <w:spacing w:after="0" w:line="240" w:lineRule="auto"/>
    </w:pPr>
    <w:rPr>
      <w:rFonts w:ascii="Univers LT Std 47 Cn Lt" w:eastAsia="Times New Roman" w:hAnsi="Univers LT Std 47 Cn Lt" w:cs="Times New Roman"/>
      <w:color w:val="000000" w:themeColor="text1"/>
      <w:sz w:val="17"/>
      <w:szCs w:val="17"/>
      <w:lang w:eastAsia="fr-FR"/>
    </w:rPr>
  </w:style>
  <w:style w:type="character" w:customStyle="1" w:styleId="expditeurZchn">
    <w:name w:val="expéditeur Zchn"/>
    <w:basedOn w:val="Policepardfaut"/>
    <w:link w:val="expditeur"/>
    <w:rsid w:val="005A7709"/>
    <w:rPr>
      <w:rFonts w:ascii="Univers LT Std 47 Cn Lt" w:eastAsia="Times New Roman" w:hAnsi="Univers LT Std 47 Cn Lt" w:cs="Times New Roman"/>
      <w:color w:val="000000" w:themeColor="text1"/>
      <w:sz w:val="17"/>
      <w:szCs w:val="1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1C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C3C"/>
  </w:style>
  <w:style w:type="paragraph" w:styleId="Pieddepage">
    <w:name w:val="footer"/>
    <w:basedOn w:val="Normal"/>
    <w:link w:val="PieddepageCar"/>
    <w:uiPriority w:val="99"/>
    <w:unhideWhenUsed/>
    <w:rsid w:val="00AC1C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C3C"/>
  </w:style>
  <w:style w:type="paragraph" w:styleId="Textedebulles">
    <w:name w:val="Balloon Text"/>
    <w:basedOn w:val="Normal"/>
    <w:link w:val="TextedebullesCar"/>
    <w:uiPriority w:val="99"/>
    <w:semiHidden/>
    <w:unhideWhenUsed/>
    <w:rsid w:val="009D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0EA"/>
    <w:rPr>
      <w:rFonts w:ascii="Segoe UI" w:hAnsi="Segoe UI" w:cs="Segoe UI"/>
      <w:sz w:val="18"/>
      <w:szCs w:val="18"/>
    </w:rPr>
  </w:style>
  <w:style w:type="paragraph" w:customStyle="1" w:styleId="Absender">
    <w:name w:val="Absender"/>
    <w:basedOn w:val="Normal"/>
    <w:link w:val="AbsenderZchn"/>
    <w:qFormat/>
    <w:rsid w:val="00213912"/>
    <w:pPr>
      <w:spacing w:after="0" w:line="240" w:lineRule="auto"/>
    </w:pPr>
    <w:rPr>
      <w:rFonts w:ascii="Univers LT Std 47 Cn Lt" w:eastAsia="Times New Roman" w:hAnsi="Univers LT Std 47 Cn Lt" w:cs="Times New Roman"/>
      <w:color w:val="000000" w:themeColor="text1"/>
      <w:sz w:val="18"/>
      <w:szCs w:val="17"/>
      <w:lang w:eastAsia="fr-FR"/>
    </w:rPr>
  </w:style>
  <w:style w:type="character" w:customStyle="1" w:styleId="AbsenderZchn">
    <w:name w:val="Absender Zchn"/>
    <w:basedOn w:val="Policepardfaut"/>
    <w:link w:val="Absender"/>
    <w:rsid w:val="00213912"/>
    <w:rPr>
      <w:rFonts w:ascii="Univers LT Std 47 Cn Lt" w:eastAsia="Times New Roman" w:hAnsi="Univers LT Std 47 Cn Lt" w:cs="Times New Roman"/>
      <w:color w:val="000000" w:themeColor="text1"/>
      <w:sz w:val="18"/>
      <w:szCs w:val="1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83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35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35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35E8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403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3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4035E8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1D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Laurent.imhoff@armeedusalut.ch" TargetMode="External"/><Relationship Id="rId1" Type="http://schemas.openxmlformats.org/officeDocument/2006/relationships/hyperlink" Target="mailto:Laurent.imhoff@armeedusalu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E989-D47E-4A45-8A3F-1BB98A67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FB8F0EC6.dotm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Heilarmee Schweiz / Armée du Salut Suisse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Rocca</dc:creator>
  <cp:keywords/>
  <dc:description/>
  <cp:lastModifiedBy>Valerie Rocca</cp:lastModifiedBy>
  <cp:revision>29</cp:revision>
  <cp:lastPrinted>2018-05-15T08:09:00Z</cp:lastPrinted>
  <dcterms:created xsi:type="dcterms:W3CDTF">2018-05-15T08:18:00Z</dcterms:created>
  <dcterms:modified xsi:type="dcterms:W3CDTF">2018-06-28T19:03:00Z</dcterms:modified>
</cp:coreProperties>
</file>